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B4" w:rsidRPr="00F66849" w:rsidRDefault="00E72FB4" w:rsidP="00C57767">
      <w:pPr>
        <w:jc w:val="right"/>
        <w:rPr>
          <w:sz w:val="24"/>
          <w:szCs w:val="24"/>
        </w:rPr>
      </w:pPr>
    </w:p>
    <w:tbl>
      <w:tblPr>
        <w:tblW w:w="935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37"/>
      </w:tblGrid>
      <w:tr w:rsidR="00E72FB4" w:rsidRPr="00F66849" w:rsidTr="00B223ED">
        <w:tc>
          <w:tcPr>
            <w:tcW w:w="3119" w:type="dxa"/>
          </w:tcPr>
          <w:p w:rsidR="00E72FB4" w:rsidRPr="00F66849" w:rsidRDefault="00E72FB4" w:rsidP="00340982">
            <w:pPr>
              <w:ind w:left="60"/>
              <w:rPr>
                <w:b/>
                <w:sz w:val="24"/>
                <w:szCs w:val="24"/>
              </w:rPr>
            </w:pPr>
            <w:r w:rsidRPr="00F66849">
              <w:rPr>
                <w:b/>
                <w:sz w:val="24"/>
                <w:szCs w:val="24"/>
              </w:rPr>
              <w:t xml:space="preserve">Номинация </w:t>
            </w:r>
          </w:p>
          <w:p w:rsidR="00E72FB4" w:rsidRPr="00F66849" w:rsidRDefault="00E72FB4" w:rsidP="00340982">
            <w:pPr>
              <w:ind w:left="60"/>
              <w:rPr>
                <w:b/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(</w:t>
            </w:r>
            <w:r w:rsidRPr="00F66849">
              <w:rPr>
                <w:i/>
                <w:sz w:val="24"/>
                <w:szCs w:val="24"/>
              </w:rPr>
              <w:t>«Туристический маршрут», «Образовательный детско-юношеский туристический маршрут», «Экскурсия»)</w:t>
            </w:r>
          </w:p>
        </w:tc>
        <w:tc>
          <w:tcPr>
            <w:tcW w:w="6237" w:type="dxa"/>
          </w:tcPr>
          <w:p w:rsidR="00E72FB4" w:rsidRPr="001D66E4" w:rsidRDefault="00E72FB4" w:rsidP="00340982">
            <w:pPr>
              <w:rPr>
                <w:b/>
                <w:sz w:val="24"/>
                <w:szCs w:val="24"/>
              </w:rPr>
            </w:pPr>
            <w:r w:rsidRPr="001D66E4">
              <w:rPr>
                <w:b/>
                <w:sz w:val="24"/>
                <w:szCs w:val="24"/>
              </w:rPr>
              <w:t>«Экскурсия»</w:t>
            </w:r>
          </w:p>
        </w:tc>
      </w:tr>
      <w:tr w:rsidR="00E72FB4" w:rsidRPr="00F66849" w:rsidTr="00B223ED">
        <w:tc>
          <w:tcPr>
            <w:tcW w:w="3119" w:type="dxa"/>
          </w:tcPr>
          <w:p w:rsidR="00E72FB4" w:rsidRPr="00F66849" w:rsidRDefault="00E72FB4" w:rsidP="00340982">
            <w:pPr>
              <w:ind w:left="60"/>
              <w:rPr>
                <w:b/>
                <w:sz w:val="24"/>
                <w:szCs w:val="24"/>
              </w:rPr>
            </w:pPr>
            <w:r w:rsidRPr="00F6684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6237" w:type="dxa"/>
          </w:tcPr>
          <w:p w:rsidR="00E72FB4" w:rsidRPr="001D66E4" w:rsidRDefault="00E72FB4" w:rsidP="0034098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D66E4">
              <w:rPr>
                <w:b/>
                <w:sz w:val="24"/>
                <w:szCs w:val="24"/>
              </w:rPr>
              <w:t xml:space="preserve">«Далматовский Успенский монастырь – прошлое и  </w:t>
            </w:r>
          </w:p>
          <w:p w:rsidR="00E72FB4" w:rsidRPr="001D66E4" w:rsidRDefault="00E72FB4" w:rsidP="00340982">
            <w:pPr>
              <w:rPr>
                <w:b/>
                <w:sz w:val="24"/>
                <w:szCs w:val="24"/>
              </w:rPr>
            </w:pPr>
            <w:r w:rsidRPr="001D66E4">
              <w:rPr>
                <w:b/>
                <w:sz w:val="24"/>
                <w:szCs w:val="24"/>
              </w:rPr>
              <w:t xml:space="preserve">   настоящее»</w:t>
            </w:r>
          </w:p>
          <w:p w:rsidR="00E72FB4" w:rsidRPr="00F66849" w:rsidRDefault="00E72FB4" w:rsidP="00340982">
            <w:pPr>
              <w:rPr>
                <w:sz w:val="24"/>
                <w:szCs w:val="24"/>
              </w:rPr>
            </w:pPr>
          </w:p>
        </w:tc>
      </w:tr>
      <w:tr w:rsidR="00E72FB4" w:rsidRPr="00F66849" w:rsidTr="00B223ED">
        <w:tc>
          <w:tcPr>
            <w:tcW w:w="3119" w:type="dxa"/>
          </w:tcPr>
          <w:p w:rsidR="00E72FB4" w:rsidRPr="00F66849" w:rsidRDefault="00E72FB4" w:rsidP="00340982">
            <w:pPr>
              <w:ind w:left="60"/>
              <w:rPr>
                <w:sz w:val="24"/>
                <w:szCs w:val="24"/>
              </w:rPr>
            </w:pPr>
            <w:r w:rsidRPr="00F66849">
              <w:rPr>
                <w:b/>
                <w:sz w:val="24"/>
                <w:szCs w:val="24"/>
              </w:rPr>
              <w:t>ФИО автора</w:t>
            </w:r>
            <w:r w:rsidRPr="00F66849">
              <w:rPr>
                <w:sz w:val="24"/>
                <w:szCs w:val="24"/>
              </w:rPr>
              <w:t xml:space="preserve"> (авторов)</w:t>
            </w:r>
          </w:p>
        </w:tc>
        <w:tc>
          <w:tcPr>
            <w:tcW w:w="6237" w:type="dxa"/>
          </w:tcPr>
          <w:p w:rsidR="00E72FB4" w:rsidRPr="001D66E4" w:rsidRDefault="00E72FB4" w:rsidP="00340982">
            <w:pPr>
              <w:rPr>
                <w:b/>
                <w:sz w:val="24"/>
                <w:szCs w:val="24"/>
              </w:rPr>
            </w:pPr>
            <w:r w:rsidRPr="001D66E4">
              <w:rPr>
                <w:b/>
                <w:sz w:val="24"/>
                <w:szCs w:val="24"/>
              </w:rPr>
              <w:t>Косинцева Наталья Николаевна – экскурсовод МКУК «Далматовский краеведческий музей»</w:t>
            </w:r>
          </w:p>
          <w:p w:rsidR="00E72FB4" w:rsidRPr="00F66849" w:rsidRDefault="00E72FB4" w:rsidP="00340982">
            <w:pPr>
              <w:rPr>
                <w:sz w:val="24"/>
                <w:szCs w:val="24"/>
              </w:rPr>
            </w:pPr>
          </w:p>
        </w:tc>
      </w:tr>
      <w:tr w:rsidR="00E72FB4" w:rsidRPr="00F66849" w:rsidTr="00D57155">
        <w:tc>
          <w:tcPr>
            <w:tcW w:w="9356" w:type="dxa"/>
            <w:gridSpan w:val="2"/>
          </w:tcPr>
          <w:p w:rsidR="00E72FB4" w:rsidRPr="00F66849" w:rsidRDefault="00E72FB4" w:rsidP="00340982">
            <w:pPr>
              <w:ind w:left="60"/>
              <w:jc w:val="center"/>
              <w:rPr>
                <w:b/>
                <w:sz w:val="24"/>
                <w:szCs w:val="24"/>
              </w:rPr>
            </w:pPr>
            <w:r w:rsidRPr="00F66849">
              <w:rPr>
                <w:b/>
                <w:sz w:val="24"/>
                <w:szCs w:val="24"/>
              </w:rPr>
              <w:t>Описание маршрута (экскурсии):</w:t>
            </w:r>
          </w:p>
        </w:tc>
      </w:tr>
      <w:tr w:rsidR="00E72FB4" w:rsidRPr="00F66849" w:rsidTr="004346EE">
        <w:tc>
          <w:tcPr>
            <w:tcW w:w="3119" w:type="dxa"/>
          </w:tcPr>
          <w:p w:rsidR="00E72FB4" w:rsidRDefault="00E72FB4" w:rsidP="00C24D26">
            <w:pPr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ind w:left="60" w:firstLine="0"/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 xml:space="preserve">протяженность, </w:t>
            </w:r>
          </w:p>
          <w:p w:rsidR="00E72FB4" w:rsidRDefault="00E72FB4" w:rsidP="00C24D26">
            <w:pPr>
              <w:tabs>
                <w:tab w:val="left" w:pos="-16"/>
                <w:tab w:val="left" w:pos="392"/>
              </w:tabs>
              <w:ind w:left="60"/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 xml:space="preserve">с указанием начала </w:t>
            </w:r>
          </w:p>
          <w:p w:rsidR="00E72FB4" w:rsidRPr="00F66849" w:rsidRDefault="00E72FB4" w:rsidP="00C24D26">
            <w:pPr>
              <w:tabs>
                <w:tab w:val="left" w:pos="-16"/>
                <w:tab w:val="left" w:pos="392"/>
              </w:tabs>
              <w:ind w:left="60"/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и окончания;</w:t>
            </w:r>
          </w:p>
        </w:tc>
        <w:tc>
          <w:tcPr>
            <w:tcW w:w="6237" w:type="dxa"/>
          </w:tcPr>
          <w:p w:rsidR="00E72FB4" w:rsidRPr="00F66849" w:rsidRDefault="00E72FB4" w:rsidP="00E72393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Начальный пункт маршрута – У</w:t>
            </w:r>
            <w:r>
              <w:rPr>
                <w:sz w:val="24"/>
                <w:szCs w:val="24"/>
              </w:rPr>
              <w:t xml:space="preserve">спенская площадь, часовня в честь  Святых Царственных Мучеников;     </w:t>
            </w:r>
          </w:p>
          <w:p w:rsidR="00E72FB4" w:rsidRPr="00F66849" w:rsidRDefault="00E72FB4" w:rsidP="00E72393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 xml:space="preserve">Конечный пункт маршрута – Святой источник преподобного Далмата </w:t>
            </w:r>
            <w:r>
              <w:rPr>
                <w:sz w:val="24"/>
                <w:szCs w:val="24"/>
              </w:rPr>
              <w:t xml:space="preserve"> </w:t>
            </w:r>
            <w:r w:rsidRPr="00F66849">
              <w:rPr>
                <w:sz w:val="24"/>
                <w:szCs w:val="24"/>
              </w:rPr>
              <w:t>Исетского</w:t>
            </w:r>
            <w:r>
              <w:rPr>
                <w:sz w:val="24"/>
                <w:szCs w:val="24"/>
              </w:rPr>
              <w:t>;</w:t>
            </w:r>
          </w:p>
          <w:p w:rsidR="00E72FB4" w:rsidRDefault="00E72FB4" w:rsidP="00E72393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 xml:space="preserve">Протяженность маршрута </w:t>
            </w:r>
            <w:r>
              <w:rPr>
                <w:sz w:val="24"/>
                <w:szCs w:val="24"/>
              </w:rPr>
              <w:t xml:space="preserve">составляет:  от 1,5  до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4"/>
                  <w:szCs w:val="24"/>
                </w:rPr>
                <w:t>2 км</w:t>
              </w:r>
            </w:smartTag>
            <w:r>
              <w:rPr>
                <w:sz w:val="24"/>
                <w:szCs w:val="24"/>
              </w:rPr>
              <w:t>.</w:t>
            </w:r>
          </w:p>
          <w:p w:rsidR="00E72FB4" w:rsidRPr="00F66849" w:rsidRDefault="00E72FB4" w:rsidP="00E72393">
            <w:pPr>
              <w:rPr>
                <w:sz w:val="24"/>
                <w:szCs w:val="24"/>
              </w:rPr>
            </w:pPr>
          </w:p>
        </w:tc>
      </w:tr>
      <w:tr w:rsidR="00E72FB4" w:rsidRPr="00F66849" w:rsidTr="004346EE">
        <w:tc>
          <w:tcPr>
            <w:tcW w:w="3119" w:type="dxa"/>
          </w:tcPr>
          <w:p w:rsidR="00E72FB4" w:rsidRPr="00F66849" w:rsidRDefault="00E72FB4" w:rsidP="00C57767">
            <w:pPr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ind w:left="60" w:firstLine="0"/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тематика (познавательный, спортивно-оздоровительный, экологический и др.);</w:t>
            </w:r>
          </w:p>
        </w:tc>
        <w:tc>
          <w:tcPr>
            <w:tcW w:w="6237" w:type="dxa"/>
          </w:tcPr>
          <w:p w:rsidR="00E72FB4" w:rsidRDefault="00E72FB4" w:rsidP="00E72393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Экскурсия  может использоваться в разных тематиках:</w:t>
            </w:r>
          </w:p>
          <w:p w:rsidR="00E72FB4" w:rsidRPr="00F66849" w:rsidRDefault="00E72FB4" w:rsidP="00E72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6849">
              <w:rPr>
                <w:sz w:val="24"/>
                <w:szCs w:val="24"/>
              </w:rPr>
              <w:t>- Культурно – исторический туризм</w:t>
            </w:r>
          </w:p>
          <w:p w:rsidR="00E72FB4" w:rsidRPr="00F66849" w:rsidRDefault="00E72FB4" w:rsidP="00E72393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 xml:space="preserve"> - Познавательный туризм</w:t>
            </w:r>
          </w:p>
          <w:p w:rsidR="00E72FB4" w:rsidRPr="00F66849" w:rsidRDefault="00E72FB4" w:rsidP="00E72393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 xml:space="preserve"> - Экскурсионный туризм</w:t>
            </w:r>
          </w:p>
          <w:p w:rsidR="00E72FB4" w:rsidRPr="00F66849" w:rsidRDefault="00E72FB4" w:rsidP="00E72393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 xml:space="preserve"> - Паломнический туризм</w:t>
            </w:r>
          </w:p>
          <w:p w:rsidR="00E72FB4" w:rsidRDefault="00E72FB4" w:rsidP="00E72393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 xml:space="preserve"> - Тур выходного дня</w:t>
            </w:r>
          </w:p>
          <w:p w:rsidR="00E72FB4" w:rsidRPr="00F66849" w:rsidRDefault="00E72FB4" w:rsidP="00E72393">
            <w:pPr>
              <w:rPr>
                <w:sz w:val="24"/>
                <w:szCs w:val="24"/>
              </w:rPr>
            </w:pPr>
          </w:p>
        </w:tc>
      </w:tr>
      <w:tr w:rsidR="00E72FB4" w:rsidRPr="00F66849" w:rsidTr="004346EE">
        <w:tc>
          <w:tcPr>
            <w:tcW w:w="3119" w:type="dxa"/>
          </w:tcPr>
          <w:p w:rsidR="00E72FB4" w:rsidRPr="00F66849" w:rsidRDefault="00E72FB4" w:rsidP="00C57767">
            <w:pPr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ind w:left="60" w:firstLine="0"/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* Образовательная составляющая маршрута (в соответствии со школьной программой, возможность проведения учебных занятий во время маршрута);</w:t>
            </w:r>
          </w:p>
        </w:tc>
        <w:tc>
          <w:tcPr>
            <w:tcW w:w="6237" w:type="dxa"/>
          </w:tcPr>
          <w:p w:rsidR="00E72FB4" w:rsidRPr="00F66849" w:rsidRDefault="00E72FB4" w:rsidP="00C24D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используется в рамках    регионального  компонента  государственного образовательного стандарта Курганской области по курсу «История родного края»</w:t>
            </w:r>
          </w:p>
        </w:tc>
      </w:tr>
      <w:tr w:rsidR="00E72FB4" w:rsidRPr="00F66849" w:rsidTr="004346EE">
        <w:tc>
          <w:tcPr>
            <w:tcW w:w="3119" w:type="dxa"/>
          </w:tcPr>
          <w:p w:rsidR="00E72FB4" w:rsidRPr="00F66849" w:rsidRDefault="00E72FB4" w:rsidP="00C57767">
            <w:pPr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ind w:left="60" w:firstLine="0"/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категория сложности;</w:t>
            </w:r>
          </w:p>
        </w:tc>
        <w:tc>
          <w:tcPr>
            <w:tcW w:w="6237" w:type="dxa"/>
          </w:tcPr>
          <w:p w:rsidR="00E72FB4" w:rsidRDefault="00E72FB4" w:rsidP="0002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Пешая прогулка</w:t>
            </w:r>
            <w:r w:rsidRPr="00F66849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грунтовому и </w:t>
            </w:r>
            <w:r w:rsidRPr="00F66849">
              <w:rPr>
                <w:sz w:val="24"/>
                <w:szCs w:val="24"/>
              </w:rPr>
              <w:t>асфальтовому покрытию</w:t>
            </w:r>
            <w:r>
              <w:rPr>
                <w:sz w:val="24"/>
                <w:szCs w:val="24"/>
              </w:rPr>
              <w:t xml:space="preserve">.  Оптимально безопасное </w:t>
            </w:r>
            <w:r w:rsidRPr="00F66849">
              <w:rPr>
                <w:sz w:val="24"/>
                <w:szCs w:val="24"/>
              </w:rPr>
              <w:t>передвижение</w:t>
            </w:r>
            <w:r>
              <w:rPr>
                <w:sz w:val="24"/>
                <w:szCs w:val="24"/>
              </w:rPr>
              <w:t xml:space="preserve"> позволяет гарантировать экскурсантам безопасность, уникальность и высокое качество предлагаемой экскурсии.</w:t>
            </w:r>
          </w:p>
          <w:p w:rsidR="00E72FB4" w:rsidRDefault="00E72FB4" w:rsidP="00340982">
            <w:pPr>
              <w:rPr>
                <w:sz w:val="24"/>
                <w:szCs w:val="24"/>
              </w:rPr>
            </w:pPr>
          </w:p>
          <w:p w:rsidR="00E72FB4" w:rsidRPr="00F66849" w:rsidRDefault="00E72FB4" w:rsidP="00340982">
            <w:pPr>
              <w:rPr>
                <w:sz w:val="24"/>
                <w:szCs w:val="24"/>
              </w:rPr>
            </w:pPr>
          </w:p>
        </w:tc>
      </w:tr>
      <w:tr w:rsidR="00E72FB4" w:rsidRPr="00F66849" w:rsidTr="004346EE">
        <w:tc>
          <w:tcPr>
            <w:tcW w:w="3119" w:type="dxa"/>
          </w:tcPr>
          <w:p w:rsidR="00E72FB4" w:rsidRPr="00F66849" w:rsidRDefault="00E72FB4" w:rsidP="00C57767">
            <w:pPr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ind w:left="60" w:firstLine="0"/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вид передвижения;</w:t>
            </w:r>
          </w:p>
        </w:tc>
        <w:tc>
          <w:tcPr>
            <w:tcW w:w="6237" w:type="dxa"/>
          </w:tcPr>
          <w:p w:rsidR="00E72FB4" w:rsidRDefault="00E72FB4" w:rsidP="0034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Пеший</w:t>
            </w:r>
          </w:p>
          <w:p w:rsidR="00E72FB4" w:rsidRPr="00F66849" w:rsidRDefault="00E72FB4" w:rsidP="00340982">
            <w:pPr>
              <w:rPr>
                <w:sz w:val="24"/>
                <w:szCs w:val="24"/>
              </w:rPr>
            </w:pPr>
          </w:p>
        </w:tc>
      </w:tr>
      <w:tr w:rsidR="00E72FB4" w:rsidRPr="00F66849" w:rsidTr="004346EE">
        <w:tc>
          <w:tcPr>
            <w:tcW w:w="3119" w:type="dxa"/>
          </w:tcPr>
          <w:p w:rsidR="00E72FB4" w:rsidRPr="00F66849" w:rsidRDefault="00E72FB4" w:rsidP="00C57767">
            <w:pPr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ind w:left="60" w:firstLine="0"/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целевая категория туристов (группы подготовленных спортсменов, детские или семейные группы, возрастные характеристики и другие особенности);</w:t>
            </w:r>
          </w:p>
        </w:tc>
        <w:tc>
          <w:tcPr>
            <w:tcW w:w="6237" w:type="dxa"/>
          </w:tcPr>
          <w:p w:rsidR="00E72FB4" w:rsidRPr="009E341D" w:rsidRDefault="00E72FB4" w:rsidP="009E341D">
            <w:pPr>
              <w:pStyle w:val="NormalWeb"/>
              <w:shd w:val="clear" w:color="auto" w:fill="FFFFFF"/>
              <w:spacing w:before="0" w:beforeAutospacing="0" w:after="360" w:afterAutospacing="0" w:line="298" w:lineRule="atLeast"/>
              <w:jc w:val="both"/>
              <w:textAlignment w:val="baseline"/>
              <w:rPr>
                <w:color w:val="333333"/>
                <w:shd w:val="clear" w:color="auto" w:fill="FFFFFF"/>
              </w:rPr>
            </w:pPr>
            <w:r>
              <w:t xml:space="preserve">Экскурсия </w:t>
            </w:r>
            <w:r w:rsidRPr="00F66849">
              <w:t xml:space="preserve"> разработан</w:t>
            </w:r>
            <w:r>
              <w:t>а</w:t>
            </w:r>
            <w:r w:rsidRPr="00F66849">
              <w:t xml:space="preserve"> для различных возрастных </w:t>
            </w:r>
            <w:r>
              <w:t xml:space="preserve"> </w:t>
            </w:r>
            <w:r w:rsidRPr="00F66849">
              <w:t>групп – дошкольники, обучающиеся, молодёжь, средний и старший возраст, семейные группы</w:t>
            </w:r>
            <w:r>
              <w:t>,</w:t>
            </w: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E17592">
              <w:rPr>
                <w:color w:val="333333"/>
                <w:shd w:val="clear" w:color="auto" w:fill="FFFFFF"/>
              </w:rPr>
              <w:t>краеведы</w:t>
            </w:r>
            <w:r>
              <w:rPr>
                <w:color w:val="333333"/>
                <w:shd w:val="clear" w:color="auto" w:fill="FFFFFF"/>
              </w:rPr>
              <w:t xml:space="preserve">, </w:t>
            </w:r>
            <w:r w:rsidRPr="00E17592">
              <w:rPr>
                <w:color w:val="333333"/>
                <w:shd w:val="clear" w:color="auto" w:fill="FFFFFF"/>
              </w:rPr>
              <w:t xml:space="preserve"> паломники, верующие христиане</w:t>
            </w:r>
            <w:r>
              <w:rPr>
                <w:color w:val="333333"/>
              </w:rPr>
              <w:t xml:space="preserve">;  </w:t>
            </w:r>
            <w:r w:rsidRPr="00E17592">
              <w:rPr>
                <w:color w:val="333333"/>
                <w:shd w:val="clear" w:color="auto" w:fill="FFFFFF"/>
              </w:rPr>
              <w:t>общественные организации по борьбе с алкоголизмом и наркоманией</w:t>
            </w:r>
            <w:r>
              <w:rPr>
                <w:color w:val="333333"/>
                <w:shd w:val="clear" w:color="auto" w:fill="FFFFFF"/>
              </w:rPr>
              <w:t>; подростки,  оказавшиеся  в трудной жизненной ситуации.</w:t>
            </w:r>
          </w:p>
        </w:tc>
      </w:tr>
      <w:tr w:rsidR="00E72FB4" w:rsidRPr="00F66849" w:rsidTr="004346EE">
        <w:tc>
          <w:tcPr>
            <w:tcW w:w="3119" w:type="dxa"/>
          </w:tcPr>
          <w:p w:rsidR="00E72FB4" w:rsidRPr="00F66849" w:rsidRDefault="00E72FB4" w:rsidP="00C57767">
            <w:pPr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ind w:left="60" w:firstLine="0"/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условия проведения (наличие у туристов необходимой экипировки, снаряжения и др.);</w:t>
            </w:r>
          </w:p>
        </w:tc>
        <w:tc>
          <w:tcPr>
            <w:tcW w:w="6237" w:type="dxa"/>
          </w:tcPr>
          <w:p w:rsidR="00E72FB4" w:rsidRPr="00F66849" w:rsidRDefault="00E72FB4" w:rsidP="0054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экскурсии</w:t>
            </w:r>
            <w:r w:rsidRPr="00F66849">
              <w:rPr>
                <w:sz w:val="24"/>
                <w:szCs w:val="24"/>
              </w:rPr>
              <w:t xml:space="preserve"> по монастырю  необходимы:</w:t>
            </w:r>
          </w:p>
          <w:p w:rsidR="00E72FB4" w:rsidRPr="00F66849" w:rsidRDefault="00E72FB4" w:rsidP="00545A0C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 xml:space="preserve">-  для женщин  наличие платка </w:t>
            </w:r>
            <w:r>
              <w:rPr>
                <w:sz w:val="24"/>
                <w:szCs w:val="24"/>
              </w:rPr>
              <w:t xml:space="preserve">на голову </w:t>
            </w:r>
            <w:r w:rsidRPr="00F66849">
              <w:rPr>
                <w:sz w:val="24"/>
                <w:szCs w:val="24"/>
              </w:rPr>
              <w:t xml:space="preserve">и юбки ниже колена, </w:t>
            </w:r>
          </w:p>
          <w:p w:rsidR="00E72FB4" w:rsidRPr="000948D1" w:rsidRDefault="00E72FB4" w:rsidP="00545A0C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 xml:space="preserve">-  </w:t>
            </w:r>
            <w:r w:rsidRPr="000948D1">
              <w:rPr>
                <w:sz w:val="24"/>
                <w:szCs w:val="24"/>
              </w:rPr>
              <w:t>мужчинам брюки  (кроме шорт, бриджей)</w:t>
            </w:r>
            <w:r>
              <w:rPr>
                <w:sz w:val="24"/>
                <w:szCs w:val="24"/>
              </w:rPr>
              <w:t>,</w:t>
            </w:r>
          </w:p>
          <w:p w:rsidR="00E72FB4" w:rsidRDefault="00E72FB4" w:rsidP="00545A0C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-  обувь,  удобная  для пешей</w:t>
            </w:r>
            <w:r>
              <w:rPr>
                <w:sz w:val="24"/>
                <w:szCs w:val="24"/>
              </w:rPr>
              <w:t xml:space="preserve"> экскурсии, соответственно</w:t>
            </w:r>
            <w:r w:rsidRPr="00F66849">
              <w:rPr>
                <w:sz w:val="24"/>
                <w:szCs w:val="24"/>
              </w:rPr>
              <w:t xml:space="preserve"> погодным условиям</w:t>
            </w:r>
            <w:r>
              <w:rPr>
                <w:sz w:val="24"/>
                <w:szCs w:val="24"/>
              </w:rPr>
              <w:t xml:space="preserve">, </w:t>
            </w:r>
          </w:p>
          <w:p w:rsidR="00E72FB4" w:rsidRPr="00F66849" w:rsidRDefault="00E72FB4" w:rsidP="008E5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Рекомендуется иметь при себе: (по желанию и возможности)</w:t>
            </w:r>
          </w:p>
          <w:p w:rsidR="00E72FB4" w:rsidRPr="00F66849" w:rsidRDefault="00E72FB4" w:rsidP="00545A0C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- денежные средства для приобретения свечей, предметов культа и сувенирной продукции</w:t>
            </w:r>
          </w:p>
          <w:p w:rsidR="00E72FB4" w:rsidRPr="00F66849" w:rsidRDefault="00E72FB4" w:rsidP="00545A0C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- ёмкость (пластиковые бутылки) для святой воды</w:t>
            </w:r>
          </w:p>
        </w:tc>
      </w:tr>
      <w:tr w:rsidR="00E72FB4" w:rsidRPr="00F66849" w:rsidTr="004346EE">
        <w:tc>
          <w:tcPr>
            <w:tcW w:w="3119" w:type="dxa"/>
          </w:tcPr>
          <w:p w:rsidR="00E72FB4" w:rsidRPr="00F66849" w:rsidRDefault="00E72FB4" w:rsidP="00C57767">
            <w:pPr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ind w:left="60" w:firstLine="0"/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предполагаемое количество туристов в одной группе;</w:t>
            </w:r>
          </w:p>
        </w:tc>
        <w:tc>
          <w:tcPr>
            <w:tcW w:w="6237" w:type="dxa"/>
          </w:tcPr>
          <w:p w:rsidR="00E72FB4" w:rsidRPr="00F66849" w:rsidRDefault="00E72FB4" w:rsidP="00395883">
            <w:pPr>
              <w:pStyle w:val="NormalWeb"/>
              <w:shd w:val="clear" w:color="auto" w:fill="FFFFFF"/>
              <w:spacing w:before="0" w:beforeAutospacing="0" w:after="360" w:afterAutospacing="0" w:line="298" w:lineRule="atLeast"/>
              <w:textAlignment w:val="baseline"/>
            </w:pPr>
            <w:r>
              <w:t>Средняя численность групп 10 - 25</w:t>
            </w:r>
            <w:r w:rsidRPr="00F66849">
              <w:t xml:space="preserve"> человек</w:t>
            </w:r>
            <w:r>
              <w:t xml:space="preserve"> </w:t>
            </w:r>
            <w:r w:rsidRPr="009E341D">
              <w:t xml:space="preserve">,   </w:t>
            </w:r>
            <w:r w:rsidRPr="009E341D">
              <w:rPr>
                <w:sz w:val="21"/>
                <w:szCs w:val="21"/>
                <w:shd w:val="clear" w:color="auto" w:fill="FFFFFF"/>
              </w:rPr>
              <w:t>15-30</w:t>
            </w:r>
            <w:r w:rsidRPr="009E341D">
              <w:rPr>
                <w:color w:val="333333"/>
                <w:sz w:val="21"/>
                <w:szCs w:val="21"/>
                <w:shd w:val="clear" w:color="auto" w:fill="FFFFFF"/>
              </w:rPr>
              <w:t xml:space="preserve"> человек </w:t>
            </w:r>
            <w:r w:rsidRPr="009E341D">
              <w:rPr>
                <w:color w:val="333333"/>
                <w:shd w:val="clear" w:color="auto" w:fill="FFFFFF"/>
              </w:rPr>
              <w:t>в период православных  праздников.</w:t>
            </w:r>
            <w:r w:rsidRPr="00395883">
              <w:rPr>
                <w:color w:val="333333"/>
                <w:shd w:val="clear" w:color="auto" w:fill="FFFFFF"/>
              </w:rPr>
              <w:t xml:space="preserve"> </w:t>
            </w:r>
          </w:p>
        </w:tc>
      </w:tr>
      <w:tr w:rsidR="00E72FB4" w:rsidRPr="00F66849" w:rsidTr="004346EE">
        <w:tc>
          <w:tcPr>
            <w:tcW w:w="3119" w:type="dxa"/>
          </w:tcPr>
          <w:p w:rsidR="00E72FB4" w:rsidRPr="00F66849" w:rsidRDefault="00E72FB4" w:rsidP="00C57767">
            <w:pPr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ind w:left="60" w:firstLine="0"/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 xml:space="preserve">график движения (по дням и часам), </w:t>
            </w:r>
          </w:p>
        </w:tc>
        <w:tc>
          <w:tcPr>
            <w:tcW w:w="6237" w:type="dxa"/>
          </w:tcPr>
          <w:p w:rsidR="00E72FB4" w:rsidRDefault="00E72FB4" w:rsidP="008E5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66849">
              <w:rPr>
                <w:sz w:val="24"/>
                <w:szCs w:val="24"/>
              </w:rPr>
              <w:t>ремя проведения  экскурсии может составлять от 1,5 до 2,5 часов</w:t>
            </w:r>
            <w:r>
              <w:rPr>
                <w:sz w:val="24"/>
                <w:szCs w:val="24"/>
              </w:rPr>
              <w:t>. Время меняется за счет погодных условий, пунктов не входящих в экскурсию, но по желанию туристов можно  посетить монастырский музей, искупаться в купели святого источника.</w:t>
            </w:r>
          </w:p>
          <w:p w:rsidR="00E72FB4" w:rsidRPr="00F66849" w:rsidRDefault="00E72FB4" w:rsidP="00340982">
            <w:pPr>
              <w:rPr>
                <w:sz w:val="24"/>
                <w:szCs w:val="24"/>
              </w:rPr>
            </w:pPr>
          </w:p>
        </w:tc>
      </w:tr>
      <w:tr w:rsidR="00E72FB4" w:rsidRPr="00F66849" w:rsidTr="004346EE">
        <w:tc>
          <w:tcPr>
            <w:tcW w:w="3119" w:type="dxa"/>
          </w:tcPr>
          <w:p w:rsidR="00E72FB4" w:rsidRPr="00F66849" w:rsidRDefault="00E72FB4" w:rsidP="00C57767">
            <w:pPr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ind w:left="60" w:firstLine="0"/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точное указание расположений остановок (мест ночлега), иллюстративный материал при наличии разметки на маршруте: оборудованные места остановок, указателями и др.;</w:t>
            </w:r>
          </w:p>
        </w:tc>
        <w:tc>
          <w:tcPr>
            <w:tcW w:w="6237" w:type="dxa"/>
          </w:tcPr>
          <w:p w:rsidR="00E72FB4" w:rsidRPr="00C8106C" w:rsidRDefault="00E72FB4" w:rsidP="00646403">
            <w:pPr>
              <w:rPr>
                <w:i/>
                <w:sz w:val="24"/>
                <w:szCs w:val="24"/>
              </w:rPr>
            </w:pPr>
            <w:r w:rsidRPr="00C8106C">
              <w:rPr>
                <w:i/>
                <w:sz w:val="24"/>
                <w:szCs w:val="24"/>
              </w:rPr>
              <w:t>Места  ночлега  для иногородних туристов:</w:t>
            </w:r>
          </w:p>
          <w:p w:rsidR="00E72FB4" w:rsidRPr="00F66849" w:rsidRDefault="00E72FB4" w:rsidP="00646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городская гостиница,  ул. Энгельса, 17 (20 человек)</w:t>
            </w:r>
          </w:p>
          <w:p w:rsidR="00E72FB4" w:rsidRDefault="00E72FB4" w:rsidP="005A1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дом  паломника, на территории монастыря (80 человек)</w:t>
            </w:r>
          </w:p>
          <w:p w:rsidR="00E72FB4" w:rsidRDefault="00E72FB4" w:rsidP="005A1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E72FB4" w:rsidRPr="00C8106C" w:rsidRDefault="00E72FB4" w:rsidP="005A1B01">
            <w:pPr>
              <w:rPr>
                <w:i/>
                <w:sz w:val="24"/>
                <w:szCs w:val="24"/>
              </w:rPr>
            </w:pPr>
            <w:r w:rsidRPr="00C8106C">
              <w:rPr>
                <w:i/>
                <w:sz w:val="24"/>
                <w:szCs w:val="24"/>
              </w:rPr>
              <w:t>Места разметки на маршруте:</w:t>
            </w:r>
          </w:p>
          <w:p w:rsidR="00E72FB4" w:rsidRDefault="00E72FB4" w:rsidP="005A1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В начальной точке </w:t>
            </w:r>
            <w:r w:rsidRPr="00F66849">
              <w:rPr>
                <w:sz w:val="24"/>
                <w:szCs w:val="24"/>
              </w:rPr>
              <w:t xml:space="preserve">маршрута </w:t>
            </w:r>
            <w:r>
              <w:rPr>
                <w:sz w:val="24"/>
                <w:szCs w:val="24"/>
              </w:rPr>
              <w:t xml:space="preserve"> </w:t>
            </w:r>
            <w:r w:rsidRPr="00F66849">
              <w:rPr>
                <w:sz w:val="24"/>
                <w:szCs w:val="24"/>
              </w:rPr>
              <w:t xml:space="preserve">установлен </w:t>
            </w:r>
            <w:r>
              <w:rPr>
                <w:sz w:val="24"/>
                <w:szCs w:val="24"/>
              </w:rPr>
              <w:t xml:space="preserve"> </w:t>
            </w:r>
          </w:p>
          <w:p w:rsidR="00E72FB4" w:rsidRDefault="00E72FB4" w:rsidP="00CF0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66849">
              <w:rPr>
                <w:sz w:val="24"/>
                <w:szCs w:val="24"/>
              </w:rPr>
              <w:t>информационный стенд</w:t>
            </w:r>
            <w:r>
              <w:rPr>
                <w:sz w:val="24"/>
                <w:szCs w:val="24"/>
              </w:rPr>
              <w:t>.</w:t>
            </w:r>
          </w:p>
          <w:p w:rsidR="00E72FB4" w:rsidRPr="00F66849" w:rsidRDefault="00E72FB4" w:rsidP="00CF0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По пути следования имеются </w:t>
            </w:r>
            <w:r w:rsidRPr="00F66849">
              <w:rPr>
                <w:sz w:val="24"/>
                <w:szCs w:val="24"/>
              </w:rPr>
              <w:t xml:space="preserve"> указатели</w:t>
            </w:r>
            <w:r>
              <w:rPr>
                <w:sz w:val="24"/>
                <w:szCs w:val="24"/>
              </w:rPr>
              <w:t xml:space="preserve"> пунктов.</w:t>
            </w:r>
          </w:p>
          <w:p w:rsidR="00E72FB4" w:rsidRPr="00F66849" w:rsidRDefault="00E72FB4" w:rsidP="00B534E3">
            <w:pPr>
              <w:rPr>
                <w:sz w:val="24"/>
                <w:szCs w:val="24"/>
              </w:rPr>
            </w:pPr>
          </w:p>
        </w:tc>
      </w:tr>
      <w:tr w:rsidR="00E72FB4" w:rsidRPr="00F66849" w:rsidTr="004346EE">
        <w:tc>
          <w:tcPr>
            <w:tcW w:w="3119" w:type="dxa"/>
          </w:tcPr>
          <w:p w:rsidR="00E72FB4" w:rsidRPr="00F66849" w:rsidRDefault="00E72FB4" w:rsidP="00C57767">
            <w:pPr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ind w:left="60" w:firstLine="0"/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местоположение и характеристика пунктов питания, размещения, экскурсионного и транспортного обслуживания, медицинской и технической помощи, пунктов проката инвентаря и др. в пути следования;</w:t>
            </w:r>
          </w:p>
        </w:tc>
        <w:tc>
          <w:tcPr>
            <w:tcW w:w="6237" w:type="dxa"/>
          </w:tcPr>
          <w:p w:rsidR="00E72FB4" w:rsidRPr="00C8106C" w:rsidRDefault="00E72FB4" w:rsidP="00CD233C">
            <w:pPr>
              <w:rPr>
                <w:i/>
                <w:sz w:val="24"/>
                <w:szCs w:val="24"/>
              </w:rPr>
            </w:pPr>
            <w:r w:rsidRPr="00C8106C">
              <w:rPr>
                <w:i/>
                <w:sz w:val="24"/>
                <w:szCs w:val="24"/>
              </w:rPr>
              <w:t>Местонахождения пунктов питания:</w:t>
            </w:r>
          </w:p>
          <w:p w:rsidR="00E72FB4" w:rsidRDefault="00E72FB4" w:rsidP="00A0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</w:t>
            </w:r>
            <w:r w:rsidRPr="00F66849">
              <w:rPr>
                <w:sz w:val="24"/>
                <w:szCs w:val="24"/>
              </w:rPr>
              <w:t>есторан «</w:t>
            </w:r>
            <w:smartTag w:uri="urn:schemas-microsoft-com:office:smarttags" w:element="PersonName">
              <w:r w:rsidRPr="00F66849">
                <w:rPr>
                  <w:sz w:val="24"/>
                  <w:szCs w:val="24"/>
                </w:rPr>
                <w:t>Далматово</w:t>
              </w:r>
            </w:smartTag>
            <w:r w:rsidRPr="00F66849">
              <w:rPr>
                <w:sz w:val="24"/>
                <w:szCs w:val="24"/>
              </w:rPr>
              <w:t xml:space="preserve">» ул. Ленина, 109 – </w:t>
            </w:r>
          </w:p>
          <w:p w:rsidR="00E72FB4" w:rsidRPr="00F66849" w:rsidRDefault="00E72FB4" w:rsidP="00A01FEA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66849">
                <w:rPr>
                  <w:sz w:val="24"/>
                  <w:szCs w:val="24"/>
                </w:rPr>
                <w:t>300 м</w:t>
              </w:r>
            </w:smartTag>
            <w:r w:rsidRPr="00F6684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F66849">
              <w:rPr>
                <w:sz w:val="24"/>
                <w:szCs w:val="24"/>
              </w:rPr>
              <w:t>от монастыря</w:t>
            </w:r>
          </w:p>
          <w:p w:rsidR="00E72FB4" w:rsidRDefault="00E72FB4" w:rsidP="00A0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С</w:t>
            </w:r>
            <w:r w:rsidRPr="00F66849">
              <w:rPr>
                <w:sz w:val="24"/>
                <w:szCs w:val="24"/>
              </w:rPr>
              <w:t>толовая «Розовый фламинго» ул. Советская, 164 –</w:t>
            </w:r>
          </w:p>
          <w:p w:rsidR="00E72FB4" w:rsidRPr="00F66849" w:rsidRDefault="00E72FB4" w:rsidP="00A01FEA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 xml:space="preserve"> в 500 </w:t>
            </w:r>
            <w:r>
              <w:rPr>
                <w:sz w:val="24"/>
                <w:szCs w:val="24"/>
              </w:rPr>
              <w:t xml:space="preserve"> </w:t>
            </w:r>
            <w:r w:rsidRPr="00F66849">
              <w:rPr>
                <w:sz w:val="24"/>
                <w:szCs w:val="24"/>
              </w:rPr>
              <w:t>м. от монастыря</w:t>
            </w:r>
          </w:p>
          <w:p w:rsidR="00E72FB4" w:rsidRDefault="00E72FB4" w:rsidP="00A0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6849">
              <w:rPr>
                <w:sz w:val="24"/>
                <w:szCs w:val="24"/>
              </w:rPr>
              <w:t>- трапезная монастыря – на территории монастыря</w:t>
            </w:r>
          </w:p>
          <w:p w:rsidR="00E72FB4" w:rsidRPr="00F66849" w:rsidRDefault="00E72FB4" w:rsidP="00A01FEA">
            <w:pPr>
              <w:rPr>
                <w:sz w:val="24"/>
                <w:szCs w:val="24"/>
              </w:rPr>
            </w:pPr>
          </w:p>
          <w:p w:rsidR="00E72FB4" w:rsidRPr="00C8106C" w:rsidRDefault="00E72FB4" w:rsidP="00A01FEA">
            <w:pPr>
              <w:rPr>
                <w:i/>
                <w:sz w:val="24"/>
                <w:szCs w:val="24"/>
              </w:rPr>
            </w:pPr>
            <w:r w:rsidRPr="00C8106C">
              <w:rPr>
                <w:i/>
                <w:sz w:val="24"/>
                <w:szCs w:val="24"/>
              </w:rPr>
              <w:t xml:space="preserve">  Местонахождение пунктов медицинской помощи:</w:t>
            </w:r>
          </w:p>
          <w:p w:rsidR="00E72FB4" w:rsidRPr="00F66849" w:rsidRDefault="00E72FB4" w:rsidP="00A0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6849">
              <w:rPr>
                <w:sz w:val="24"/>
                <w:szCs w:val="24"/>
              </w:rPr>
              <w:t>- Станция скорой помощи – в 500м. от монастыря</w:t>
            </w:r>
          </w:p>
          <w:p w:rsidR="00E72FB4" w:rsidRDefault="00E72FB4" w:rsidP="00A0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68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Г</w:t>
            </w:r>
            <w:r w:rsidRPr="00F66849">
              <w:rPr>
                <w:sz w:val="24"/>
                <w:szCs w:val="24"/>
              </w:rPr>
              <w:t xml:space="preserve">ородская поликлиника – в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F66849">
                <w:rPr>
                  <w:sz w:val="24"/>
                  <w:szCs w:val="24"/>
                </w:rPr>
                <w:t>600 м</w:t>
              </w:r>
            </w:smartTag>
            <w:r w:rsidRPr="00F66849">
              <w:rPr>
                <w:sz w:val="24"/>
                <w:szCs w:val="24"/>
              </w:rPr>
              <w:t>. от монастыря</w:t>
            </w:r>
          </w:p>
          <w:p w:rsidR="00E72FB4" w:rsidRDefault="00E72FB4" w:rsidP="00A01FEA">
            <w:pPr>
              <w:rPr>
                <w:sz w:val="24"/>
                <w:szCs w:val="24"/>
              </w:rPr>
            </w:pPr>
          </w:p>
          <w:p w:rsidR="00E72FB4" w:rsidRPr="00C8106C" w:rsidRDefault="00E72FB4" w:rsidP="007F1104">
            <w:pPr>
              <w:rPr>
                <w:i/>
                <w:sz w:val="24"/>
                <w:szCs w:val="24"/>
              </w:rPr>
            </w:pPr>
            <w:r w:rsidRPr="00C8106C">
              <w:rPr>
                <w:i/>
                <w:sz w:val="24"/>
                <w:szCs w:val="24"/>
              </w:rPr>
              <w:t>Православные и сувенирные лавки:</w:t>
            </w:r>
          </w:p>
          <w:p w:rsidR="00E72FB4" w:rsidRDefault="00E72FB4" w:rsidP="007F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Иконная  лавка на территории монастыря</w:t>
            </w:r>
          </w:p>
          <w:p w:rsidR="00E72FB4" w:rsidRDefault="00E72FB4" w:rsidP="007F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Сувенирная лавка (Краеведческий музей) ул. Энгельса, 7</w:t>
            </w:r>
          </w:p>
          <w:p w:rsidR="00E72FB4" w:rsidRDefault="00E72FB4" w:rsidP="007F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Галерея декоративно-прикладного искусства «Далматовский сувенир» ул. Ленина, 58</w:t>
            </w:r>
          </w:p>
          <w:p w:rsidR="00E72FB4" w:rsidRPr="00F66849" w:rsidRDefault="00E72FB4" w:rsidP="00A01FEA">
            <w:pPr>
              <w:rPr>
                <w:sz w:val="24"/>
                <w:szCs w:val="24"/>
              </w:rPr>
            </w:pPr>
          </w:p>
        </w:tc>
      </w:tr>
      <w:tr w:rsidR="00E72FB4" w:rsidRPr="00F66849" w:rsidTr="004346EE">
        <w:tc>
          <w:tcPr>
            <w:tcW w:w="3119" w:type="dxa"/>
          </w:tcPr>
          <w:p w:rsidR="00E72FB4" w:rsidRPr="00F66849" w:rsidRDefault="00E72FB4" w:rsidP="00C57767">
            <w:pPr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ind w:left="60" w:firstLine="0"/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текстовое описание объектов (природных, культурных, спортивных и др.) и мероприятий (культурные и национальные праздники, спортивные мероприятия и другие события) с рекомендуемым сроком посещения в свободной форме;</w:t>
            </w:r>
          </w:p>
        </w:tc>
        <w:tc>
          <w:tcPr>
            <w:tcW w:w="6237" w:type="dxa"/>
          </w:tcPr>
          <w:p w:rsidR="00E72FB4" w:rsidRDefault="00E72FB4" w:rsidP="005A1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84A27">
              <w:rPr>
                <w:sz w:val="24"/>
                <w:szCs w:val="24"/>
              </w:rPr>
              <w:t>Свято-Успенский Далматовский</w:t>
            </w:r>
            <w:r>
              <w:rPr>
                <w:sz w:val="24"/>
                <w:szCs w:val="24"/>
              </w:rPr>
              <w:t xml:space="preserve"> мужской 3-го класса монастырь основан в 1644 году на берегу р. Исети,  в  месте называемом «Белое городище» старцем Далматом  </w:t>
            </w:r>
          </w:p>
          <w:p w:rsidR="00E72FB4" w:rsidRDefault="00E72FB4" w:rsidP="005A1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миру тобольским  городничим  Дмитрием  Ивановичем Мокринским  (1594-1697).  Монастырь действовал  до 1928 года. В 1945 году в комплексе монастыря разместился завод «Молмашстрой». В 1992 году, началось возобновление монашеской  жизни  и постепенное его возрождение. </w:t>
            </w:r>
          </w:p>
          <w:p w:rsidR="00E72FB4" w:rsidRPr="00C8106C" w:rsidRDefault="00E72FB4" w:rsidP="00331975">
            <w:pPr>
              <w:rPr>
                <w:i/>
                <w:sz w:val="24"/>
                <w:szCs w:val="24"/>
              </w:rPr>
            </w:pPr>
            <w:r w:rsidRPr="00C8106C">
              <w:rPr>
                <w:i/>
                <w:sz w:val="24"/>
                <w:szCs w:val="24"/>
              </w:rPr>
              <w:t>В комплекс  монастыря входят:</w:t>
            </w:r>
          </w:p>
          <w:p w:rsidR="00E72FB4" w:rsidRPr="00F66849" w:rsidRDefault="00E72FB4" w:rsidP="00331975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1.Часовня</w:t>
            </w:r>
            <w:r>
              <w:rPr>
                <w:sz w:val="24"/>
                <w:szCs w:val="24"/>
              </w:rPr>
              <w:t xml:space="preserve"> в честь Святых Царственных Мучеников</w:t>
            </w:r>
          </w:p>
          <w:p w:rsidR="00E72FB4" w:rsidRPr="00F66849" w:rsidRDefault="00E72FB4" w:rsidP="00331975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2.Северные святые  ворота</w:t>
            </w:r>
          </w:p>
          <w:p w:rsidR="00E72FB4" w:rsidRPr="00F66849" w:rsidRDefault="00E72FB4" w:rsidP="00331975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3. Дом паломника (гостиница монастыря)</w:t>
            </w:r>
          </w:p>
          <w:p w:rsidR="00E72FB4" w:rsidRPr="00F66849" w:rsidRDefault="00E72FB4" w:rsidP="00331975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4.Северо-восточный бастион (смотровая площадка)</w:t>
            </w:r>
          </w:p>
          <w:p w:rsidR="00E72FB4" w:rsidRPr="00F66849" w:rsidRDefault="00E72FB4" w:rsidP="00331975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5.Памятник А.Н.Зырянову</w:t>
            </w:r>
          </w:p>
          <w:p w:rsidR="00E72FB4" w:rsidRPr="00F66849" w:rsidRDefault="00E72FB4" w:rsidP="00331975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6.Собор Успения Божией Матери</w:t>
            </w:r>
          </w:p>
          <w:p w:rsidR="00E72FB4" w:rsidRPr="00F66849" w:rsidRDefault="00E72FB4" w:rsidP="00331975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7.Юго-восточная сторожевая башня</w:t>
            </w:r>
          </w:p>
          <w:p w:rsidR="00E72FB4" w:rsidRPr="00F66849" w:rsidRDefault="00E72FB4" w:rsidP="00331975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8.Братский корпус (монастырские кельи)</w:t>
            </w:r>
          </w:p>
          <w:p w:rsidR="00E72FB4" w:rsidRPr="00F66849" w:rsidRDefault="00E72FB4" w:rsidP="00331975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9. Духовное училище</w:t>
            </w:r>
          </w:p>
          <w:p w:rsidR="00E72FB4" w:rsidRPr="00F66849" w:rsidRDefault="00E72FB4" w:rsidP="00331975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 xml:space="preserve">10.Церковь </w:t>
            </w:r>
            <w:r>
              <w:rPr>
                <w:sz w:val="24"/>
                <w:szCs w:val="24"/>
              </w:rPr>
              <w:t xml:space="preserve"> во имя </w:t>
            </w:r>
            <w:r w:rsidRPr="00F66849">
              <w:rPr>
                <w:sz w:val="24"/>
                <w:szCs w:val="24"/>
              </w:rPr>
              <w:t>иконы</w:t>
            </w:r>
            <w:r>
              <w:rPr>
                <w:sz w:val="24"/>
                <w:szCs w:val="24"/>
              </w:rPr>
              <w:t xml:space="preserve"> Божией Матери</w:t>
            </w:r>
            <w:r w:rsidRPr="00F66849">
              <w:rPr>
                <w:sz w:val="24"/>
                <w:szCs w:val="24"/>
              </w:rPr>
              <w:t xml:space="preserve"> «Всех Скорбящих Радость»</w:t>
            </w:r>
          </w:p>
          <w:p w:rsidR="00E72FB4" w:rsidRDefault="00E72FB4" w:rsidP="00331975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11.Святой источник</w:t>
            </w:r>
            <w:r>
              <w:rPr>
                <w:sz w:val="24"/>
                <w:szCs w:val="24"/>
              </w:rPr>
              <w:t xml:space="preserve"> </w:t>
            </w:r>
            <w:r w:rsidRPr="00F66849">
              <w:rPr>
                <w:sz w:val="24"/>
                <w:szCs w:val="24"/>
              </w:rPr>
              <w:t xml:space="preserve"> Далмата </w:t>
            </w:r>
            <w:r>
              <w:rPr>
                <w:sz w:val="24"/>
                <w:szCs w:val="24"/>
              </w:rPr>
              <w:t xml:space="preserve"> </w:t>
            </w:r>
            <w:r w:rsidRPr="00F66849">
              <w:rPr>
                <w:sz w:val="24"/>
                <w:szCs w:val="24"/>
              </w:rPr>
              <w:t xml:space="preserve">Исетского </w:t>
            </w:r>
            <w:r>
              <w:rPr>
                <w:sz w:val="24"/>
                <w:szCs w:val="24"/>
              </w:rPr>
              <w:t>.</w:t>
            </w:r>
          </w:p>
          <w:p w:rsidR="00E72FB4" w:rsidRDefault="00E72FB4" w:rsidP="006D22D5">
            <w:pP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(текстовое описание объектов  монастыря  см. в приложении</w:t>
            </w: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  <w:p w:rsidR="00E72FB4" w:rsidRDefault="00E72FB4" w:rsidP="006D22D5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2FB4" w:rsidRDefault="00E72FB4" w:rsidP="0034405C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  Наиболее благоприятное время для  </w:t>
            </w:r>
            <w:r w:rsidRPr="006D22D5">
              <w:rPr>
                <w:color w:val="333333"/>
                <w:sz w:val="24"/>
                <w:szCs w:val="24"/>
                <w:shd w:val="clear" w:color="auto" w:fill="FFFFFF"/>
              </w:rPr>
              <w:t>са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мостоятельного   </w:t>
            </w:r>
          </w:p>
          <w:p w:rsidR="00E72FB4" w:rsidRDefault="00E72FB4" w:rsidP="006D22D5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  осмотра объектов   храмового комплекса </w:t>
            </w:r>
          </w:p>
          <w:p w:rsidR="00E72FB4" w:rsidRDefault="00E72FB4" w:rsidP="006D22D5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  - выходные дни, в течение   года</w:t>
            </w:r>
          </w:p>
          <w:p w:rsidR="00E72FB4" w:rsidRPr="006D22D5" w:rsidRDefault="00E72FB4" w:rsidP="00331975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  - «День города», ежегодно в последнюю субботу  июня</w:t>
            </w:r>
          </w:p>
          <w:p w:rsidR="00E72FB4" w:rsidRDefault="00E72FB4" w:rsidP="00331975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 - дни православных  праздников,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с точными  датами </w:t>
            </w:r>
            <w:r w:rsidRPr="00CD233C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2FB4" w:rsidRPr="00CD233C" w:rsidRDefault="00E72FB4" w:rsidP="00331975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   которых </w:t>
            </w:r>
            <w:r w:rsidRPr="00CD233C">
              <w:rPr>
                <w:color w:val="333333"/>
                <w:sz w:val="24"/>
                <w:szCs w:val="24"/>
                <w:shd w:val="clear" w:color="auto" w:fill="FFFFFF"/>
              </w:rPr>
              <w:t>можно ознакомиться в православном календаре</w:t>
            </w:r>
          </w:p>
          <w:p w:rsidR="00E72FB4" w:rsidRPr="00F66849" w:rsidRDefault="00E72FB4" w:rsidP="00340982">
            <w:pPr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 xml:space="preserve"> </w:t>
            </w:r>
          </w:p>
        </w:tc>
      </w:tr>
      <w:tr w:rsidR="00E72FB4" w:rsidRPr="00E17592" w:rsidTr="004346EE">
        <w:tc>
          <w:tcPr>
            <w:tcW w:w="3119" w:type="dxa"/>
          </w:tcPr>
          <w:p w:rsidR="00E72FB4" w:rsidRPr="00F66849" w:rsidRDefault="00E72FB4" w:rsidP="00C57767">
            <w:pPr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ind w:left="60" w:firstLine="0"/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кадровое обеспечение (наличие экскурсоводов, гидов, медицинских работников, обслуживающего персонала);</w:t>
            </w:r>
          </w:p>
        </w:tc>
        <w:tc>
          <w:tcPr>
            <w:tcW w:w="6237" w:type="dxa"/>
          </w:tcPr>
          <w:p w:rsidR="00E72FB4" w:rsidRPr="00E17592" w:rsidRDefault="00E72FB4" w:rsidP="00C8106C">
            <w:pPr>
              <w:pStyle w:val="NormalWeb"/>
              <w:shd w:val="clear" w:color="auto" w:fill="FFFFFF"/>
              <w:spacing w:before="0" w:beforeAutospacing="0" w:after="360" w:afterAutospacing="0" w:line="298" w:lineRule="atLeast"/>
              <w:jc w:val="both"/>
              <w:textAlignment w:val="baseline"/>
            </w:pPr>
            <w:r w:rsidRPr="00C8106C">
              <w:rPr>
                <w:i/>
              </w:rPr>
              <w:t>Группу сопровождает гид – экскурсовод</w:t>
            </w:r>
            <w:r w:rsidRPr="00E17592">
              <w:t xml:space="preserve">, </w:t>
            </w:r>
            <w:r>
              <w:rPr>
                <w:color w:val="333333"/>
                <w:shd w:val="clear" w:color="auto" w:fill="FFFFFF"/>
              </w:rPr>
              <w:t xml:space="preserve">для </w:t>
            </w:r>
            <w:r w:rsidRPr="00E17592">
              <w:rPr>
                <w:color w:val="333333"/>
                <w:shd w:val="clear" w:color="auto" w:fill="FFFFFF"/>
              </w:rPr>
              <w:t>школьных и студенческих групп</w:t>
            </w:r>
            <w:r>
              <w:rPr>
                <w:color w:val="333333"/>
                <w:shd w:val="clear" w:color="auto" w:fill="FFFFFF"/>
              </w:rPr>
              <w:t xml:space="preserve"> обязательно</w:t>
            </w:r>
            <w:r w:rsidRPr="00E17592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наличие </w:t>
            </w:r>
            <w:r w:rsidRPr="00D83F7A">
              <w:rPr>
                <w:color w:val="333333"/>
                <w:shd w:val="clear" w:color="auto" w:fill="FFFFFF"/>
              </w:rPr>
              <w:t>сопровождающих,</w:t>
            </w:r>
            <w:r w:rsidRPr="00E17592">
              <w:rPr>
                <w:color w:val="333333"/>
                <w:shd w:val="clear" w:color="auto" w:fill="FFFFFF"/>
              </w:rPr>
              <w:t xml:space="preserve">  из расчёта 1 руководитель на 10 человек группы.</w:t>
            </w:r>
            <w:r>
              <w:t xml:space="preserve"> </w:t>
            </w:r>
          </w:p>
        </w:tc>
      </w:tr>
      <w:tr w:rsidR="00E72FB4" w:rsidRPr="00F66849" w:rsidTr="004346EE">
        <w:tc>
          <w:tcPr>
            <w:tcW w:w="3119" w:type="dxa"/>
          </w:tcPr>
          <w:p w:rsidR="00E72FB4" w:rsidRPr="00F66849" w:rsidRDefault="00E72FB4" w:rsidP="00C57767">
            <w:pPr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ind w:left="60" w:firstLine="0"/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 xml:space="preserve"> цена, финансовое обоснование участия (расчетная стоимость путевки на группу и одного туриста);</w:t>
            </w:r>
          </w:p>
        </w:tc>
        <w:tc>
          <w:tcPr>
            <w:tcW w:w="6237" w:type="dxa"/>
          </w:tcPr>
          <w:p w:rsidR="00E72FB4" w:rsidRDefault="00E72FB4" w:rsidP="00A52242">
            <w:r w:rsidRPr="00C8106C">
              <w:rPr>
                <w:i/>
                <w:sz w:val="24"/>
                <w:szCs w:val="24"/>
              </w:rPr>
              <w:t>Стоимость билетов</w:t>
            </w:r>
            <w:r>
              <w:rPr>
                <w:i/>
                <w:sz w:val="24"/>
                <w:szCs w:val="24"/>
              </w:rPr>
              <w:t xml:space="preserve"> для посещения </w:t>
            </w:r>
            <w:r w:rsidRPr="00C8106C">
              <w:rPr>
                <w:i/>
                <w:sz w:val="24"/>
                <w:szCs w:val="24"/>
              </w:rPr>
              <w:t>монастыря:</w:t>
            </w:r>
            <w:r>
              <w:t xml:space="preserve"> </w:t>
            </w:r>
          </w:p>
          <w:p w:rsidR="00E72FB4" w:rsidRDefault="00E72FB4" w:rsidP="00A52242">
            <w:pPr>
              <w:rPr>
                <w:sz w:val="24"/>
                <w:szCs w:val="24"/>
              </w:rPr>
            </w:pPr>
            <w:r w:rsidRPr="00A52242">
              <w:rPr>
                <w:sz w:val="24"/>
                <w:szCs w:val="24"/>
              </w:rPr>
              <w:t>Взрослый</w:t>
            </w:r>
            <w:r>
              <w:rPr>
                <w:sz w:val="24"/>
                <w:szCs w:val="24"/>
              </w:rPr>
              <w:t xml:space="preserve">                      </w:t>
            </w:r>
            <w:r w:rsidRPr="00A522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52242">
              <w:rPr>
                <w:sz w:val="24"/>
                <w:szCs w:val="24"/>
              </w:rPr>
              <w:t>– 15 руб.</w:t>
            </w:r>
          </w:p>
          <w:p w:rsidR="00E72FB4" w:rsidRPr="00A52242" w:rsidRDefault="00E72FB4" w:rsidP="00A52242">
            <w:pPr>
              <w:rPr>
                <w:sz w:val="24"/>
                <w:szCs w:val="24"/>
              </w:rPr>
            </w:pPr>
            <w:r w:rsidRPr="00A52242">
              <w:rPr>
                <w:sz w:val="24"/>
                <w:szCs w:val="24"/>
              </w:rPr>
              <w:t xml:space="preserve">Студенты, пенсионеры </w:t>
            </w:r>
            <w:r>
              <w:rPr>
                <w:sz w:val="24"/>
                <w:szCs w:val="24"/>
              </w:rPr>
              <w:t xml:space="preserve"> – 14</w:t>
            </w:r>
            <w:r w:rsidRPr="00A52242">
              <w:rPr>
                <w:sz w:val="24"/>
                <w:szCs w:val="24"/>
              </w:rPr>
              <w:t xml:space="preserve"> руб.</w:t>
            </w:r>
          </w:p>
          <w:p w:rsidR="00E72FB4" w:rsidRPr="00A52242" w:rsidRDefault="00E72FB4" w:rsidP="00A5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A52242">
              <w:rPr>
                <w:sz w:val="24"/>
                <w:szCs w:val="24"/>
              </w:rPr>
              <w:t xml:space="preserve">кольный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A52242">
              <w:rPr>
                <w:sz w:val="24"/>
                <w:szCs w:val="24"/>
              </w:rPr>
              <w:t>– 12 руб.</w:t>
            </w:r>
          </w:p>
          <w:p w:rsidR="00E72FB4" w:rsidRPr="00A52242" w:rsidRDefault="00E72FB4" w:rsidP="00A52242">
            <w:pPr>
              <w:rPr>
                <w:sz w:val="24"/>
                <w:szCs w:val="24"/>
              </w:rPr>
            </w:pPr>
            <w:r w:rsidRPr="00A52242">
              <w:rPr>
                <w:sz w:val="24"/>
                <w:szCs w:val="24"/>
              </w:rPr>
              <w:t>Дошкольный</w:t>
            </w:r>
            <w:r>
              <w:rPr>
                <w:sz w:val="24"/>
                <w:szCs w:val="24"/>
              </w:rPr>
              <w:t xml:space="preserve">                   </w:t>
            </w:r>
            <w:r w:rsidRPr="00A52242">
              <w:rPr>
                <w:sz w:val="24"/>
                <w:szCs w:val="24"/>
              </w:rPr>
              <w:t xml:space="preserve"> – 8 руб.</w:t>
            </w:r>
          </w:p>
          <w:p w:rsidR="00E72FB4" w:rsidRPr="00D83F7A" w:rsidRDefault="00E72FB4" w:rsidP="00A52242">
            <w:pPr>
              <w:rPr>
                <w:sz w:val="24"/>
                <w:szCs w:val="24"/>
              </w:rPr>
            </w:pPr>
            <w:r w:rsidRPr="00D83F7A">
              <w:rPr>
                <w:sz w:val="24"/>
                <w:szCs w:val="24"/>
              </w:rPr>
              <w:t>Руководитель 1, сопровождающий группу школьников</w:t>
            </w:r>
          </w:p>
          <w:p w:rsidR="00E72FB4" w:rsidRPr="00D83F7A" w:rsidRDefault="00E72FB4" w:rsidP="00A522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3F7A">
              <w:rPr>
                <w:sz w:val="24"/>
                <w:szCs w:val="24"/>
              </w:rPr>
              <w:t xml:space="preserve"> – бесплатно.</w:t>
            </w:r>
          </w:p>
          <w:p w:rsidR="00E72FB4" w:rsidRDefault="00E72FB4" w:rsidP="0034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Отдельным категориям граждан  предоставляются льготы  по оплате.</w:t>
            </w:r>
          </w:p>
          <w:p w:rsidR="00E72FB4" w:rsidRPr="00F66849" w:rsidRDefault="00E72FB4" w:rsidP="00340982">
            <w:pPr>
              <w:rPr>
                <w:sz w:val="24"/>
                <w:szCs w:val="24"/>
              </w:rPr>
            </w:pPr>
          </w:p>
        </w:tc>
      </w:tr>
      <w:tr w:rsidR="00E72FB4" w:rsidRPr="00F66849" w:rsidTr="004346EE">
        <w:tc>
          <w:tcPr>
            <w:tcW w:w="3119" w:type="dxa"/>
          </w:tcPr>
          <w:p w:rsidR="00E72FB4" w:rsidRPr="00F66849" w:rsidRDefault="00E72FB4" w:rsidP="00C57767">
            <w:pPr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ind w:left="60" w:firstLine="0"/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картосхема и путеводитель при наличии;</w:t>
            </w:r>
          </w:p>
        </w:tc>
        <w:tc>
          <w:tcPr>
            <w:tcW w:w="6237" w:type="dxa"/>
          </w:tcPr>
          <w:p w:rsidR="00E72FB4" w:rsidRPr="0034405C" w:rsidRDefault="00E72FB4" w:rsidP="00C8106C">
            <w:pPr>
              <w:jc w:val="both"/>
              <w:textAlignment w:val="baseline"/>
              <w:rPr>
                <w:sz w:val="24"/>
                <w:szCs w:val="24"/>
              </w:rPr>
            </w:pPr>
            <w:r w:rsidRPr="0034405C">
              <w:rPr>
                <w:sz w:val="24"/>
                <w:szCs w:val="24"/>
              </w:rPr>
              <w:t xml:space="preserve">- Экскурсанты могут приобрести буклеты,  с   краткой   </w:t>
            </w:r>
          </w:p>
          <w:p w:rsidR="00E72FB4" w:rsidRPr="00C4438C" w:rsidRDefault="00E72FB4" w:rsidP="00C4438C">
            <w:pPr>
              <w:jc w:val="both"/>
              <w:textAlignment w:val="baseline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405C">
              <w:rPr>
                <w:sz w:val="24"/>
                <w:szCs w:val="24"/>
              </w:rPr>
              <w:t>историей монастыря, схематической картой туристического маршрута, на которой обозначены</w:t>
            </w:r>
            <w:r w:rsidRPr="0034405C">
              <w:rPr>
                <w:color w:val="333333"/>
                <w:sz w:val="24"/>
                <w:szCs w:val="24"/>
              </w:rPr>
              <w:t xml:space="preserve"> основные точки экскурсионных остановок. </w:t>
            </w:r>
          </w:p>
          <w:p w:rsidR="00E72FB4" w:rsidRPr="0034405C" w:rsidRDefault="00E72FB4" w:rsidP="0034405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4405C">
              <w:rPr>
                <w:sz w:val="24"/>
                <w:szCs w:val="24"/>
              </w:rPr>
              <w:t xml:space="preserve"> -   </w:t>
            </w:r>
            <w:r w:rsidRPr="0034405C">
              <w:rPr>
                <w:color w:val="333333"/>
                <w:sz w:val="24"/>
                <w:szCs w:val="24"/>
                <w:shd w:val="clear" w:color="auto" w:fill="FFFFFF"/>
              </w:rPr>
              <w:t xml:space="preserve">используется  иллюстративный материал – фотоснимки    </w:t>
            </w:r>
          </w:p>
          <w:p w:rsidR="00E72FB4" w:rsidRPr="0034405C" w:rsidRDefault="00E72FB4" w:rsidP="00C4438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4405C">
              <w:rPr>
                <w:color w:val="333333"/>
                <w:sz w:val="24"/>
                <w:szCs w:val="24"/>
                <w:shd w:val="clear" w:color="auto" w:fill="FFFFFF"/>
              </w:rPr>
              <w:t xml:space="preserve"> комплекса монастыря нач. ХХ века,  для наглядного </w:t>
            </w:r>
          </w:p>
          <w:p w:rsidR="00E72FB4" w:rsidRPr="00C4438C" w:rsidRDefault="00E72FB4" w:rsidP="00C4438C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4405C">
              <w:rPr>
                <w:color w:val="333333"/>
                <w:sz w:val="24"/>
                <w:szCs w:val="24"/>
                <w:shd w:val="clear" w:color="auto" w:fill="FFFFFF"/>
              </w:rPr>
              <w:t>представления и сравнительного анализа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 (</w:t>
            </w:r>
            <w:r w:rsidRPr="00C4438C">
              <w:rPr>
                <w:sz w:val="24"/>
                <w:szCs w:val="24"/>
              </w:rPr>
              <w:t>«Портфель экскурсовода»</w:t>
            </w:r>
            <w:r>
              <w:rPr>
                <w:sz w:val="24"/>
                <w:szCs w:val="24"/>
              </w:rPr>
              <w:t>).</w:t>
            </w:r>
          </w:p>
          <w:p w:rsidR="00E72FB4" w:rsidRPr="00F66849" w:rsidRDefault="00E72FB4" w:rsidP="00340982">
            <w:pPr>
              <w:rPr>
                <w:sz w:val="24"/>
                <w:szCs w:val="24"/>
              </w:rPr>
            </w:pPr>
          </w:p>
        </w:tc>
      </w:tr>
      <w:tr w:rsidR="00E72FB4" w:rsidRPr="00F66849" w:rsidTr="004346EE">
        <w:tc>
          <w:tcPr>
            <w:tcW w:w="3119" w:type="dxa"/>
          </w:tcPr>
          <w:p w:rsidR="00E72FB4" w:rsidRPr="00F66849" w:rsidRDefault="00E72FB4" w:rsidP="00C57767">
            <w:pPr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ind w:left="60" w:firstLine="0"/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объём туристской деятельности с использованием данного маршрута (экскурсии) в 2012, 2013 годах (количество групп, человек)</w:t>
            </w:r>
          </w:p>
        </w:tc>
        <w:tc>
          <w:tcPr>
            <w:tcW w:w="6237" w:type="dxa"/>
          </w:tcPr>
          <w:p w:rsidR="00E72FB4" w:rsidRPr="0034405C" w:rsidRDefault="00E72FB4" w:rsidP="00E46C37">
            <w:pPr>
              <w:pStyle w:val="NormalWeb"/>
              <w:shd w:val="clear" w:color="auto" w:fill="FFFFFF"/>
              <w:spacing w:before="0" w:beforeAutospacing="0" w:after="360" w:afterAutospacing="0" w:line="298" w:lineRule="atLeast"/>
              <w:textAlignment w:val="baseline"/>
              <w:rPr>
                <w:color w:val="333333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- </w:t>
            </w:r>
            <w:r w:rsidRPr="0034405C">
              <w:rPr>
                <w:color w:val="333333"/>
              </w:rPr>
              <w:t xml:space="preserve">Данная экскурсия проводится </w:t>
            </w:r>
            <w:r>
              <w:rPr>
                <w:color w:val="333333"/>
              </w:rPr>
              <w:t>с момента основания музея  (</w:t>
            </w:r>
            <w:smartTag w:uri="urn:schemas-microsoft-com:office:smarttags" w:element="metricconverter">
              <w:smartTagPr>
                <w:attr w:name="ProductID" w:val="1962 г"/>
              </w:smartTagPr>
              <w:r>
                <w:rPr>
                  <w:color w:val="333333"/>
                </w:rPr>
                <w:t>1962 г</w:t>
              </w:r>
            </w:smartTag>
            <w:r>
              <w:rPr>
                <w:color w:val="333333"/>
              </w:rPr>
              <w:t>)</w:t>
            </w:r>
            <w:r w:rsidRPr="0034405C">
              <w:rPr>
                <w:color w:val="333333"/>
              </w:rPr>
              <w:t>, вне зависимости от периода  года.</w:t>
            </w:r>
          </w:p>
          <w:p w:rsidR="00E72FB4" w:rsidRDefault="00E72FB4" w:rsidP="0034405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34405C">
              <w:rPr>
                <w:color w:val="333333"/>
              </w:rPr>
              <w:t xml:space="preserve"> - Динамика и объем туристской деятельности</w:t>
            </w:r>
            <w:r>
              <w:rPr>
                <w:color w:val="333333"/>
              </w:rPr>
              <w:t xml:space="preserve"> (2011 – 2013г.г.) </w:t>
            </w:r>
            <w:r w:rsidRPr="00CD233C">
              <w:rPr>
                <w:color w:val="333333"/>
              </w:rPr>
              <w:t xml:space="preserve"> с</w:t>
            </w:r>
            <w:r>
              <w:rPr>
                <w:color w:val="333333"/>
              </w:rPr>
              <w:t xml:space="preserve"> использованием данной экскурсии  составляет:</w:t>
            </w:r>
          </w:p>
          <w:p w:rsidR="00E72FB4" w:rsidRPr="001D66E4" w:rsidRDefault="00E72FB4" w:rsidP="0034405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D66E4">
                <w:rPr>
                  <w:color w:val="333333"/>
                </w:rPr>
                <w:t>2011 г</w:t>
              </w:r>
            </w:smartTag>
            <w:r w:rsidRPr="001D66E4">
              <w:rPr>
                <w:color w:val="333333"/>
              </w:rPr>
              <w:t>.   -  84экс.  - 1839 чел</w:t>
            </w:r>
          </w:p>
          <w:p w:rsidR="00E72FB4" w:rsidRPr="001D66E4" w:rsidRDefault="00E72FB4" w:rsidP="0034405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D66E4">
                <w:rPr>
                  <w:color w:val="333333"/>
                </w:rPr>
                <w:t>2012 г</w:t>
              </w:r>
            </w:smartTag>
            <w:r w:rsidRPr="001D66E4">
              <w:rPr>
                <w:color w:val="333333"/>
              </w:rPr>
              <w:t>.   – 70 экс.  - 1911чел.</w:t>
            </w:r>
          </w:p>
          <w:p w:rsidR="00E72FB4" w:rsidRPr="001D66E4" w:rsidRDefault="00E72FB4" w:rsidP="0034405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1D66E4">
              <w:rPr>
                <w:color w:val="333333"/>
              </w:rPr>
              <w:t xml:space="preserve">2013г.   –  91экс.  –  2004чел.     </w:t>
            </w:r>
          </w:p>
          <w:p w:rsidR="00E72FB4" w:rsidRPr="00F66849" w:rsidRDefault="00E72FB4" w:rsidP="00A42579">
            <w:pPr>
              <w:rPr>
                <w:sz w:val="24"/>
                <w:szCs w:val="24"/>
              </w:rPr>
            </w:pPr>
          </w:p>
        </w:tc>
      </w:tr>
      <w:tr w:rsidR="00E72FB4" w:rsidRPr="00F66849" w:rsidTr="004346EE">
        <w:tc>
          <w:tcPr>
            <w:tcW w:w="3119" w:type="dxa"/>
          </w:tcPr>
          <w:p w:rsidR="00E72FB4" w:rsidRPr="00F66849" w:rsidRDefault="00E72FB4" w:rsidP="00340982">
            <w:pPr>
              <w:tabs>
                <w:tab w:val="left" w:pos="-16"/>
                <w:tab w:val="left" w:pos="392"/>
              </w:tabs>
              <w:ind w:left="60"/>
              <w:rPr>
                <w:sz w:val="24"/>
                <w:szCs w:val="24"/>
              </w:rPr>
            </w:pPr>
            <w:r w:rsidRPr="00F66849">
              <w:rPr>
                <w:sz w:val="24"/>
                <w:szCs w:val="24"/>
              </w:rPr>
              <w:t>16. дополнительная информация</w:t>
            </w:r>
          </w:p>
        </w:tc>
        <w:tc>
          <w:tcPr>
            <w:tcW w:w="6237" w:type="dxa"/>
          </w:tcPr>
          <w:p w:rsidR="00E72FB4" w:rsidRPr="005E073E" w:rsidRDefault="00E72FB4" w:rsidP="00A42579">
            <w:pPr>
              <w:jc w:val="both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5E073E">
              <w:rPr>
                <w:sz w:val="24"/>
                <w:szCs w:val="24"/>
              </w:rPr>
              <w:t xml:space="preserve">Для привлечения внимания  к данному туристическому  маршруту, </w:t>
            </w:r>
            <w:r>
              <w:rPr>
                <w:sz w:val="24"/>
                <w:szCs w:val="24"/>
              </w:rPr>
              <w:t xml:space="preserve"> практикуется размещение информации </w:t>
            </w:r>
            <w:r w:rsidRPr="005E073E">
              <w:rPr>
                <w:sz w:val="24"/>
                <w:szCs w:val="24"/>
              </w:rPr>
              <w:t xml:space="preserve"> на страницах </w:t>
            </w:r>
            <w:r>
              <w:rPr>
                <w:sz w:val="24"/>
                <w:szCs w:val="24"/>
              </w:rPr>
              <w:t xml:space="preserve">районной  </w:t>
            </w:r>
            <w:r w:rsidRPr="005E073E">
              <w:rPr>
                <w:sz w:val="24"/>
                <w:szCs w:val="24"/>
              </w:rPr>
              <w:t>газет</w:t>
            </w:r>
            <w:r>
              <w:rPr>
                <w:sz w:val="24"/>
                <w:szCs w:val="24"/>
              </w:rPr>
              <w:t>ы  «Далматовский вестник», «Твой город», на каналах районного радиовещания и телевидения,  на сайте краеведческого музея и  официальных сайтах администрации города и района</w:t>
            </w:r>
            <w:r w:rsidRPr="005E073E">
              <w:rPr>
                <w:sz w:val="24"/>
                <w:szCs w:val="24"/>
              </w:rPr>
              <w:t>.</w:t>
            </w:r>
          </w:p>
          <w:p w:rsidR="00E72FB4" w:rsidRDefault="00E72FB4" w:rsidP="006F3566">
            <w:pPr>
              <w:rPr>
                <w:sz w:val="24"/>
                <w:szCs w:val="24"/>
              </w:rPr>
            </w:pPr>
          </w:p>
          <w:p w:rsidR="00E72FB4" w:rsidRDefault="00E72FB4" w:rsidP="00CC4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посещением комплекса монастыря рекомендуется посетить  исторический отдел Далматовского краеведческого музея, для знакомства  с экспонатами, и дополнительной информацией рассказывающими об истории  Успенского монастыря.</w:t>
            </w:r>
          </w:p>
          <w:p w:rsidR="00E72FB4" w:rsidRPr="00F66849" w:rsidRDefault="00E72FB4" w:rsidP="00CC4603">
            <w:pPr>
              <w:jc w:val="both"/>
              <w:rPr>
                <w:sz w:val="24"/>
                <w:szCs w:val="24"/>
              </w:rPr>
            </w:pPr>
          </w:p>
        </w:tc>
      </w:tr>
    </w:tbl>
    <w:p w:rsidR="00E72FB4" w:rsidRPr="00C74E36" w:rsidRDefault="00E72FB4" w:rsidP="00C74E36">
      <w:pPr>
        <w:jc w:val="both"/>
        <w:rPr>
          <w:rFonts w:ascii="Arial" w:hAnsi="Arial" w:cs="Arial"/>
        </w:rPr>
      </w:pPr>
    </w:p>
    <w:sectPr w:rsidR="00E72FB4" w:rsidRPr="00C74E36" w:rsidSect="00D571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614"/>
    <w:multiLevelType w:val="hybridMultilevel"/>
    <w:tmpl w:val="F7DA1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43013"/>
    <w:multiLevelType w:val="hybridMultilevel"/>
    <w:tmpl w:val="2836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606996"/>
    <w:multiLevelType w:val="hybridMultilevel"/>
    <w:tmpl w:val="E3E8DDD2"/>
    <w:lvl w:ilvl="0" w:tplc="2A9ABE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8C6F10"/>
    <w:multiLevelType w:val="hybridMultilevel"/>
    <w:tmpl w:val="1A908D5A"/>
    <w:lvl w:ilvl="0" w:tplc="5A4EC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ED3EA4"/>
    <w:multiLevelType w:val="hybridMultilevel"/>
    <w:tmpl w:val="E7D21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95783A"/>
    <w:multiLevelType w:val="hybridMultilevel"/>
    <w:tmpl w:val="45AAF3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7A6320"/>
    <w:multiLevelType w:val="multilevel"/>
    <w:tmpl w:val="5726D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7">
    <w:nsid w:val="581F5483"/>
    <w:multiLevelType w:val="hybridMultilevel"/>
    <w:tmpl w:val="73365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893148"/>
    <w:multiLevelType w:val="hybridMultilevel"/>
    <w:tmpl w:val="3C5A9E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490"/>
    <w:rsid w:val="000073B9"/>
    <w:rsid w:val="00020C77"/>
    <w:rsid w:val="00027F3A"/>
    <w:rsid w:val="00051D76"/>
    <w:rsid w:val="00052182"/>
    <w:rsid w:val="00062C3A"/>
    <w:rsid w:val="00074960"/>
    <w:rsid w:val="000948D1"/>
    <w:rsid w:val="00095BC2"/>
    <w:rsid w:val="000A2945"/>
    <w:rsid w:val="000A4276"/>
    <w:rsid w:val="000A571E"/>
    <w:rsid w:val="000D1DDB"/>
    <w:rsid w:val="000F6E33"/>
    <w:rsid w:val="00117DA4"/>
    <w:rsid w:val="001312F8"/>
    <w:rsid w:val="00131808"/>
    <w:rsid w:val="001334C6"/>
    <w:rsid w:val="00133ACE"/>
    <w:rsid w:val="00151CD2"/>
    <w:rsid w:val="00160C4B"/>
    <w:rsid w:val="00160F9C"/>
    <w:rsid w:val="0016281C"/>
    <w:rsid w:val="00164C03"/>
    <w:rsid w:val="00186182"/>
    <w:rsid w:val="00186EBC"/>
    <w:rsid w:val="00191A45"/>
    <w:rsid w:val="001923B5"/>
    <w:rsid w:val="001D66E4"/>
    <w:rsid w:val="00211493"/>
    <w:rsid w:val="00231EF6"/>
    <w:rsid w:val="00232761"/>
    <w:rsid w:val="002363F7"/>
    <w:rsid w:val="00243505"/>
    <w:rsid w:val="002467DA"/>
    <w:rsid w:val="002554CE"/>
    <w:rsid w:val="00255F32"/>
    <w:rsid w:val="00264567"/>
    <w:rsid w:val="0026596E"/>
    <w:rsid w:val="002733C3"/>
    <w:rsid w:val="00274FC9"/>
    <w:rsid w:val="00284A27"/>
    <w:rsid w:val="002A00E6"/>
    <w:rsid w:val="002A0295"/>
    <w:rsid w:val="002B212C"/>
    <w:rsid w:val="002B36EF"/>
    <w:rsid w:val="002C3685"/>
    <w:rsid w:val="002E44E0"/>
    <w:rsid w:val="0031439B"/>
    <w:rsid w:val="00331975"/>
    <w:rsid w:val="00336112"/>
    <w:rsid w:val="00340982"/>
    <w:rsid w:val="0034405C"/>
    <w:rsid w:val="00353168"/>
    <w:rsid w:val="00354716"/>
    <w:rsid w:val="003573B9"/>
    <w:rsid w:val="00361FB1"/>
    <w:rsid w:val="00373669"/>
    <w:rsid w:val="0037563E"/>
    <w:rsid w:val="00395883"/>
    <w:rsid w:val="003A2A04"/>
    <w:rsid w:val="003A69D8"/>
    <w:rsid w:val="003C09AF"/>
    <w:rsid w:val="003D24DA"/>
    <w:rsid w:val="003F2BC3"/>
    <w:rsid w:val="00414A66"/>
    <w:rsid w:val="00425295"/>
    <w:rsid w:val="004346EE"/>
    <w:rsid w:val="004477C7"/>
    <w:rsid w:val="004544B1"/>
    <w:rsid w:val="00455AEC"/>
    <w:rsid w:val="00467628"/>
    <w:rsid w:val="00470CC4"/>
    <w:rsid w:val="004712AB"/>
    <w:rsid w:val="004828CA"/>
    <w:rsid w:val="004C73AC"/>
    <w:rsid w:val="004D4C7A"/>
    <w:rsid w:val="00511633"/>
    <w:rsid w:val="00525836"/>
    <w:rsid w:val="00525B88"/>
    <w:rsid w:val="00536000"/>
    <w:rsid w:val="005401CA"/>
    <w:rsid w:val="00545A0C"/>
    <w:rsid w:val="00571029"/>
    <w:rsid w:val="00577799"/>
    <w:rsid w:val="005822ED"/>
    <w:rsid w:val="0059513C"/>
    <w:rsid w:val="005A1B01"/>
    <w:rsid w:val="005D3AB5"/>
    <w:rsid w:val="005D3D67"/>
    <w:rsid w:val="005D6B4C"/>
    <w:rsid w:val="005D6F7B"/>
    <w:rsid w:val="005E073E"/>
    <w:rsid w:val="005E5022"/>
    <w:rsid w:val="005F01EE"/>
    <w:rsid w:val="006101EA"/>
    <w:rsid w:val="006324B0"/>
    <w:rsid w:val="00636456"/>
    <w:rsid w:val="006415A4"/>
    <w:rsid w:val="00646403"/>
    <w:rsid w:val="00650419"/>
    <w:rsid w:val="00655ED0"/>
    <w:rsid w:val="00661EC2"/>
    <w:rsid w:val="006778DD"/>
    <w:rsid w:val="00680619"/>
    <w:rsid w:val="0068169F"/>
    <w:rsid w:val="00681776"/>
    <w:rsid w:val="006B2012"/>
    <w:rsid w:val="006C3EBA"/>
    <w:rsid w:val="006C53F5"/>
    <w:rsid w:val="006D22D5"/>
    <w:rsid w:val="006D72E0"/>
    <w:rsid w:val="006D7338"/>
    <w:rsid w:val="006E4EB1"/>
    <w:rsid w:val="006F1DC3"/>
    <w:rsid w:val="006F287C"/>
    <w:rsid w:val="006F3566"/>
    <w:rsid w:val="006F531A"/>
    <w:rsid w:val="006F5BAE"/>
    <w:rsid w:val="006F60A3"/>
    <w:rsid w:val="00700E5F"/>
    <w:rsid w:val="007025E0"/>
    <w:rsid w:val="00702F36"/>
    <w:rsid w:val="00721B22"/>
    <w:rsid w:val="007337A3"/>
    <w:rsid w:val="00765231"/>
    <w:rsid w:val="00777ED3"/>
    <w:rsid w:val="0078179F"/>
    <w:rsid w:val="00795D37"/>
    <w:rsid w:val="007A42EC"/>
    <w:rsid w:val="007A5F21"/>
    <w:rsid w:val="007A7A04"/>
    <w:rsid w:val="007B4431"/>
    <w:rsid w:val="007B58AE"/>
    <w:rsid w:val="007C7668"/>
    <w:rsid w:val="007E39AC"/>
    <w:rsid w:val="007E414F"/>
    <w:rsid w:val="007F1104"/>
    <w:rsid w:val="008126DD"/>
    <w:rsid w:val="008170AC"/>
    <w:rsid w:val="0083455F"/>
    <w:rsid w:val="008474C7"/>
    <w:rsid w:val="00851265"/>
    <w:rsid w:val="00855212"/>
    <w:rsid w:val="00861A17"/>
    <w:rsid w:val="008636B6"/>
    <w:rsid w:val="0087461F"/>
    <w:rsid w:val="0087786A"/>
    <w:rsid w:val="00887EAC"/>
    <w:rsid w:val="0089195E"/>
    <w:rsid w:val="008B3F80"/>
    <w:rsid w:val="008B5580"/>
    <w:rsid w:val="008B610C"/>
    <w:rsid w:val="008C0BDA"/>
    <w:rsid w:val="008D6116"/>
    <w:rsid w:val="008E27B9"/>
    <w:rsid w:val="008E47AF"/>
    <w:rsid w:val="008E5352"/>
    <w:rsid w:val="008E5EC3"/>
    <w:rsid w:val="008F5F04"/>
    <w:rsid w:val="0090367B"/>
    <w:rsid w:val="00916C67"/>
    <w:rsid w:val="009245EE"/>
    <w:rsid w:val="00926721"/>
    <w:rsid w:val="00932C98"/>
    <w:rsid w:val="00940926"/>
    <w:rsid w:val="0094770F"/>
    <w:rsid w:val="009704BB"/>
    <w:rsid w:val="009853CD"/>
    <w:rsid w:val="0098737C"/>
    <w:rsid w:val="00990490"/>
    <w:rsid w:val="009958CA"/>
    <w:rsid w:val="00995E0B"/>
    <w:rsid w:val="009B229B"/>
    <w:rsid w:val="009D21F1"/>
    <w:rsid w:val="009E04FC"/>
    <w:rsid w:val="009E341D"/>
    <w:rsid w:val="009E46D5"/>
    <w:rsid w:val="009F5F48"/>
    <w:rsid w:val="00A01FEA"/>
    <w:rsid w:val="00A156D7"/>
    <w:rsid w:val="00A21055"/>
    <w:rsid w:val="00A24E66"/>
    <w:rsid w:val="00A42579"/>
    <w:rsid w:val="00A43CE8"/>
    <w:rsid w:val="00A52242"/>
    <w:rsid w:val="00A60C60"/>
    <w:rsid w:val="00A82598"/>
    <w:rsid w:val="00A97A40"/>
    <w:rsid w:val="00AA23EA"/>
    <w:rsid w:val="00AA556C"/>
    <w:rsid w:val="00AB01C2"/>
    <w:rsid w:val="00AB17DF"/>
    <w:rsid w:val="00AB54AE"/>
    <w:rsid w:val="00AC13FA"/>
    <w:rsid w:val="00AD741D"/>
    <w:rsid w:val="00AE78CC"/>
    <w:rsid w:val="00B223ED"/>
    <w:rsid w:val="00B22494"/>
    <w:rsid w:val="00B3666B"/>
    <w:rsid w:val="00B534E3"/>
    <w:rsid w:val="00B627BC"/>
    <w:rsid w:val="00B71764"/>
    <w:rsid w:val="00B7364D"/>
    <w:rsid w:val="00B87402"/>
    <w:rsid w:val="00B911BB"/>
    <w:rsid w:val="00BA282E"/>
    <w:rsid w:val="00BA5A42"/>
    <w:rsid w:val="00BB6BDF"/>
    <w:rsid w:val="00BD0D4D"/>
    <w:rsid w:val="00BD3383"/>
    <w:rsid w:val="00BD3E1B"/>
    <w:rsid w:val="00BD48F1"/>
    <w:rsid w:val="00BE5373"/>
    <w:rsid w:val="00C004D7"/>
    <w:rsid w:val="00C03E08"/>
    <w:rsid w:val="00C10C0A"/>
    <w:rsid w:val="00C15309"/>
    <w:rsid w:val="00C24D26"/>
    <w:rsid w:val="00C35C47"/>
    <w:rsid w:val="00C35D36"/>
    <w:rsid w:val="00C3615A"/>
    <w:rsid w:val="00C36DEE"/>
    <w:rsid w:val="00C4438C"/>
    <w:rsid w:val="00C57767"/>
    <w:rsid w:val="00C57EEE"/>
    <w:rsid w:val="00C645B3"/>
    <w:rsid w:val="00C74E36"/>
    <w:rsid w:val="00C8106C"/>
    <w:rsid w:val="00C92648"/>
    <w:rsid w:val="00C944D0"/>
    <w:rsid w:val="00CA272F"/>
    <w:rsid w:val="00CA5E05"/>
    <w:rsid w:val="00CC4603"/>
    <w:rsid w:val="00CC5B53"/>
    <w:rsid w:val="00CC79D5"/>
    <w:rsid w:val="00CD0745"/>
    <w:rsid w:val="00CD233C"/>
    <w:rsid w:val="00CE2E78"/>
    <w:rsid w:val="00CF008A"/>
    <w:rsid w:val="00CF49CE"/>
    <w:rsid w:val="00D132E6"/>
    <w:rsid w:val="00D16648"/>
    <w:rsid w:val="00D34DD6"/>
    <w:rsid w:val="00D40E24"/>
    <w:rsid w:val="00D55B44"/>
    <w:rsid w:val="00D57155"/>
    <w:rsid w:val="00D75B8A"/>
    <w:rsid w:val="00D83F7A"/>
    <w:rsid w:val="00D84927"/>
    <w:rsid w:val="00D86627"/>
    <w:rsid w:val="00D874C1"/>
    <w:rsid w:val="00DA3620"/>
    <w:rsid w:val="00DA565D"/>
    <w:rsid w:val="00DB6BD1"/>
    <w:rsid w:val="00DD7D12"/>
    <w:rsid w:val="00DD7D5E"/>
    <w:rsid w:val="00DF0ACD"/>
    <w:rsid w:val="00E03F35"/>
    <w:rsid w:val="00E17592"/>
    <w:rsid w:val="00E31D3D"/>
    <w:rsid w:val="00E35F52"/>
    <w:rsid w:val="00E46C37"/>
    <w:rsid w:val="00E606D8"/>
    <w:rsid w:val="00E71A04"/>
    <w:rsid w:val="00E72393"/>
    <w:rsid w:val="00E72FB4"/>
    <w:rsid w:val="00E766DD"/>
    <w:rsid w:val="00E77B92"/>
    <w:rsid w:val="00E77BCF"/>
    <w:rsid w:val="00E85697"/>
    <w:rsid w:val="00E85A95"/>
    <w:rsid w:val="00E92DAE"/>
    <w:rsid w:val="00E96078"/>
    <w:rsid w:val="00EA2D0F"/>
    <w:rsid w:val="00EC1F93"/>
    <w:rsid w:val="00F46D56"/>
    <w:rsid w:val="00F52D8A"/>
    <w:rsid w:val="00F555ED"/>
    <w:rsid w:val="00F66849"/>
    <w:rsid w:val="00F71A45"/>
    <w:rsid w:val="00F76A85"/>
    <w:rsid w:val="00F80CBE"/>
    <w:rsid w:val="00F8136C"/>
    <w:rsid w:val="00F8586E"/>
    <w:rsid w:val="00F93136"/>
    <w:rsid w:val="00FA63E9"/>
    <w:rsid w:val="00FA73CE"/>
    <w:rsid w:val="00FB7320"/>
    <w:rsid w:val="00FB7712"/>
    <w:rsid w:val="00FD5265"/>
    <w:rsid w:val="00FF2A2F"/>
    <w:rsid w:val="00F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04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90490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E46C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67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D6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6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1689</TotalTime>
  <Pages>4</Pages>
  <Words>1130</Words>
  <Characters>6446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Плотникова Наталья Сергеевна</cp:lastModifiedBy>
  <cp:revision>242</cp:revision>
  <cp:lastPrinted>2014-07-14T08:28:00Z</cp:lastPrinted>
  <dcterms:created xsi:type="dcterms:W3CDTF">2014-06-02T05:10:00Z</dcterms:created>
  <dcterms:modified xsi:type="dcterms:W3CDTF">2014-10-23T09:03:00Z</dcterms:modified>
</cp:coreProperties>
</file>